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27" w:rsidRPr="009E4127" w:rsidRDefault="001B435B" w:rsidP="009E4127">
      <w:r w:rsidRPr="00EE2F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2F2B5" wp14:editId="2845C181">
                <wp:simplePos x="0" y="0"/>
                <wp:positionH relativeFrom="margin">
                  <wp:posOffset>-45720</wp:posOffset>
                </wp:positionH>
                <wp:positionV relativeFrom="paragraph">
                  <wp:posOffset>-108585</wp:posOffset>
                </wp:positionV>
                <wp:extent cx="6848475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35B" w:rsidRPr="001B435B" w:rsidRDefault="001B435B" w:rsidP="00052B5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43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books do you think you have read? </w:t>
                            </w:r>
                          </w:p>
                          <w:p w:rsidR="00EE2FE7" w:rsidRPr="001B435B" w:rsidRDefault="001B435B" w:rsidP="00052B5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43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you think of a book title or character for each letter of the alphabet?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2F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-8.55pt;width:539.25pt;height:49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" filled="f" stroked="f" strokeweight=".5pt">
                <v:textbox>
                  <w:txbxContent>
                    <w:p w:rsidR="001B435B" w:rsidRPr="001B435B" w:rsidRDefault="001B435B" w:rsidP="00052B5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43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books do you think you have read? </w:t>
                      </w:r>
                    </w:p>
                    <w:p w:rsidR="00EE2FE7" w:rsidRPr="001B435B" w:rsidRDefault="001B435B" w:rsidP="00052B5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435B">
                        <w:rPr>
                          <w:rFonts w:ascii="Comic Sans MS" w:hAnsi="Comic Sans MS"/>
                          <w:sz w:val="24"/>
                          <w:szCs w:val="24"/>
                        </w:rPr>
                        <w:t>Can you think of a book title or character for each letter of the alphabet?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2"/>
        <w:tblpPr w:leftFromText="180" w:rightFromText="180" w:vertAnchor="text" w:horzAnchor="margin" w:tblpY="240"/>
        <w:tblW w:w="10825" w:type="dxa"/>
        <w:tblLook w:val="04A0" w:firstRow="1" w:lastRow="0" w:firstColumn="1" w:lastColumn="0" w:noHBand="0" w:noVBand="1"/>
      </w:tblPr>
      <w:tblGrid>
        <w:gridCol w:w="1109"/>
        <w:gridCol w:w="4302"/>
        <w:gridCol w:w="992"/>
        <w:gridCol w:w="4422"/>
      </w:tblGrid>
      <w:tr w:rsidR="00EE2FE7" w:rsidRPr="00052B5C" w:rsidTr="00EE2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A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B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C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D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E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F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G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H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I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J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K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L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M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N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O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P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Q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R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S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T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U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V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W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X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Y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Z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:rsidR="00B8626B" w:rsidRPr="00052B5C" w:rsidRDefault="00B8626B" w:rsidP="009E4127">
      <w:pPr>
        <w:rPr>
          <w:rFonts w:ascii="Comic Sans MS" w:hAnsi="Comic Sans MS"/>
        </w:rPr>
      </w:pPr>
    </w:p>
    <w:sectPr w:rsidR="00B8626B" w:rsidRPr="00052B5C" w:rsidSect="00B86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361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63" w:rsidRDefault="00182163" w:rsidP="00DD5720">
      <w:r>
        <w:separator/>
      </w:r>
    </w:p>
  </w:endnote>
  <w:endnote w:type="continuationSeparator" w:id="0">
    <w:p w:rsidR="00182163" w:rsidRDefault="00182163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winkl SemiBold">
    <w:altName w:val="Times New Roman"/>
    <w:panose1 w:val="00000000000000000000"/>
    <w:charset w:val="00"/>
    <w:family w:val="auto"/>
    <w:pitch w:val="variable"/>
    <w:sig w:usb0="00000001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uffy"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5B" w:rsidRDefault="001B4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7E" w:rsidRDefault="001B435B" w:rsidP="001B435B">
    <w:pPr>
      <w:pStyle w:val="Header"/>
      <w:jc w:val="right"/>
    </w:pPr>
    <w:r>
      <w:rPr>
        <w:noProof/>
      </w:rPr>
      <w:drawing>
        <wp:inline distT="0" distB="0" distL="0" distR="0" wp14:anchorId="1870BDF9" wp14:editId="3669AECC">
          <wp:extent cx="1666875" cy="752475"/>
          <wp:effectExtent l="0" t="0" r="9525" b="9525"/>
          <wp:docPr id="5" name="Picture 5" descr="Penguin Random House Children'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guin Random House Children'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23" cy="77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1A2" w:rsidRDefault="00ED71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5B" w:rsidRDefault="001B4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63" w:rsidRDefault="00182163" w:rsidP="00DD5720">
      <w:r>
        <w:separator/>
      </w:r>
    </w:p>
  </w:footnote>
  <w:footnote w:type="continuationSeparator" w:id="0">
    <w:p w:rsidR="00182163" w:rsidRDefault="00182163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5B" w:rsidRDefault="001B4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D1" w:rsidRDefault="001B435B" w:rsidP="001B435B">
    <w:pPr>
      <w:pStyle w:val="Header"/>
      <w:tabs>
        <w:tab w:val="clear" w:pos="4513"/>
        <w:tab w:val="left" w:pos="9026"/>
      </w:tabs>
    </w:pPr>
    <w:bookmarkStart w:id="0" w:name="_GoBack"/>
    <w:bookmarkEnd w:id="0"/>
    <w:r w:rsidRPr="001B43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0ECB8" wp14:editId="23F63ABE">
              <wp:simplePos x="0" y="0"/>
              <wp:positionH relativeFrom="margin">
                <wp:align>right</wp:align>
              </wp:positionH>
              <wp:positionV relativeFrom="paragraph">
                <wp:posOffset>-245745</wp:posOffset>
              </wp:positionV>
              <wp:extent cx="6838950" cy="4857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B435B" w:rsidRPr="00052B5C" w:rsidRDefault="001B435B" w:rsidP="001B435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96C4"/>
                              <w:sz w:val="56"/>
                              <w:szCs w:val="56"/>
                            </w:rPr>
                          </w:pPr>
                          <w:r w:rsidRPr="00052B5C">
                            <w:rPr>
                              <w:rFonts w:ascii="Comic Sans MS" w:hAnsi="Comic Sans MS"/>
                              <w:b/>
                              <w:color w:val="0096C4"/>
                              <w:sz w:val="56"/>
                              <w:szCs w:val="56"/>
                            </w:rPr>
                            <w:t>Book or Character A-Z</w:t>
                          </w:r>
                        </w:p>
                        <w:p w:rsidR="001B435B" w:rsidRDefault="001B435B" w:rsidP="001B43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0EC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87.3pt;margin-top:-19.35pt;width:538.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" filled="f" stroked="f" strokeweight=".5pt">
              <v:textbox>
                <w:txbxContent>
                  <w:p w:rsidR="001B435B" w:rsidRPr="00052B5C" w:rsidRDefault="001B435B" w:rsidP="001B435B">
                    <w:pPr>
                      <w:jc w:val="center"/>
                      <w:rPr>
                        <w:rFonts w:ascii="Comic Sans MS" w:hAnsi="Comic Sans MS"/>
                        <w:b/>
                        <w:color w:val="0096C4"/>
                        <w:sz w:val="56"/>
                        <w:szCs w:val="56"/>
                      </w:rPr>
                    </w:pPr>
                    <w:r w:rsidRPr="00052B5C">
                      <w:rPr>
                        <w:rFonts w:ascii="Comic Sans MS" w:hAnsi="Comic Sans MS"/>
                        <w:b/>
                        <w:color w:val="0096C4"/>
                        <w:sz w:val="56"/>
                        <w:szCs w:val="56"/>
                      </w:rPr>
                      <w:t>Book or Character A-Z</w:t>
                    </w:r>
                  </w:p>
                  <w:p w:rsidR="001B435B" w:rsidRDefault="001B435B" w:rsidP="001B435B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5B" w:rsidRDefault="001B4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E66FE"/>
    <w:multiLevelType w:val="hybridMultilevel"/>
    <w:tmpl w:val="EB4C6C76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E7"/>
    <w:rsid w:val="00025835"/>
    <w:rsid w:val="0003405A"/>
    <w:rsid w:val="00052B5C"/>
    <w:rsid w:val="00067C79"/>
    <w:rsid w:val="000F227B"/>
    <w:rsid w:val="000F793E"/>
    <w:rsid w:val="0015633C"/>
    <w:rsid w:val="00173124"/>
    <w:rsid w:val="00182163"/>
    <w:rsid w:val="00190479"/>
    <w:rsid w:val="001A77E0"/>
    <w:rsid w:val="001B435B"/>
    <w:rsid w:val="001B7D7D"/>
    <w:rsid w:val="001E2157"/>
    <w:rsid w:val="00221EB6"/>
    <w:rsid w:val="00254D95"/>
    <w:rsid w:val="003118CF"/>
    <w:rsid w:val="00326698"/>
    <w:rsid w:val="00344899"/>
    <w:rsid w:val="00364F40"/>
    <w:rsid w:val="00390382"/>
    <w:rsid w:val="003A6A65"/>
    <w:rsid w:val="003C0267"/>
    <w:rsid w:val="00411653"/>
    <w:rsid w:val="00412284"/>
    <w:rsid w:val="004D7C0E"/>
    <w:rsid w:val="004E5017"/>
    <w:rsid w:val="004F0EE8"/>
    <w:rsid w:val="005144BA"/>
    <w:rsid w:val="00522CBD"/>
    <w:rsid w:val="00553E0E"/>
    <w:rsid w:val="005A3494"/>
    <w:rsid w:val="005C4467"/>
    <w:rsid w:val="005D1993"/>
    <w:rsid w:val="00601AF5"/>
    <w:rsid w:val="00633A95"/>
    <w:rsid w:val="006C359E"/>
    <w:rsid w:val="006D108B"/>
    <w:rsid w:val="00763739"/>
    <w:rsid w:val="0077290C"/>
    <w:rsid w:val="00872C5C"/>
    <w:rsid w:val="00874EB6"/>
    <w:rsid w:val="00886FE1"/>
    <w:rsid w:val="008B1227"/>
    <w:rsid w:val="008C138D"/>
    <w:rsid w:val="008C227E"/>
    <w:rsid w:val="00956408"/>
    <w:rsid w:val="0098564A"/>
    <w:rsid w:val="0099473A"/>
    <w:rsid w:val="009C47B0"/>
    <w:rsid w:val="009D6608"/>
    <w:rsid w:val="009E4127"/>
    <w:rsid w:val="009F5EEC"/>
    <w:rsid w:val="00A00327"/>
    <w:rsid w:val="00A72ECB"/>
    <w:rsid w:val="00AC3604"/>
    <w:rsid w:val="00B8626B"/>
    <w:rsid w:val="00CA3011"/>
    <w:rsid w:val="00CC0F47"/>
    <w:rsid w:val="00CE75AA"/>
    <w:rsid w:val="00CF513F"/>
    <w:rsid w:val="00D90104"/>
    <w:rsid w:val="00DD5720"/>
    <w:rsid w:val="00E1404D"/>
    <w:rsid w:val="00E1443E"/>
    <w:rsid w:val="00E376AA"/>
    <w:rsid w:val="00E62A7F"/>
    <w:rsid w:val="00E63009"/>
    <w:rsid w:val="00E90743"/>
    <w:rsid w:val="00E92000"/>
    <w:rsid w:val="00EB6D1C"/>
    <w:rsid w:val="00ED71A2"/>
    <w:rsid w:val="00EE2FE7"/>
    <w:rsid w:val="00F32ED1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F968B-B9CC-487A-BA63-9C065E96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4E5017"/>
    <w:pPr>
      <w:suppressAutoHyphens/>
      <w:autoSpaceDE w:val="0"/>
      <w:autoSpaceDN w:val="0"/>
      <w:adjustRightInd w:val="0"/>
      <w:spacing w:after="160"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  <w:jc w:val="left"/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table" w:styleId="PlainTable2">
    <w:name w:val="Plain Table 2"/>
    <w:basedOn w:val="TableNormal"/>
    <w:uiPriority w:val="42"/>
    <w:rsid w:val="00EE2FE7"/>
    <w:tblPr>
      <w:tblStyleRowBandSize w:val="1"/>
      <w:tblStyleColBandSize w:val="1"/>
      <w:tblBorders>
        <w:top w:val="single" w:sz="4" w:space="0" w:color="8D8D8D" w:themeColor="text1" w:themeTint="80"/>
        <w:bottom w:val="single" w:sz="4" w:space="0" w:color="8D8D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D8D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D8D8D" w:themeColor="text1" w:themeTint="80"/>
          <w:right w:val="single" w:sz="4" w:space="0" w:color="8D8D8D" w:themeColor="text1" w:themeTint="80"/>
        </w:tcBorders>
      </w:tcPr>
    </w:tblStylePr>
    <w:tblStylePr w:type="band2Vert">
      <w:tblPr/>
      <w:tcPr>
        <w:tcBorders>
          <w:left w:val="single" w:sz="4" w:space="0" w:color="8D8D8D" w:themeColor="text1" w:themeTint="80"/>
          <w:right w:val="single" w:sz="4" w:space="0" w:color="8D8D8D" w:themeColor="text1" w:themeTint="80"/>
        </w:tcBorders>
      </w:tcPr>
    </w:tblStylePr>
    <w:tblStylePr w:type="band1Horz">
      <w:tblPr/>
      <w:tcPr>
        <w:tcBorders>
          <w:top w:val="single" w:sz="4" w:space="0" w:color="8D8D8D" w:themeColor="text1" w:themeTint="80"/>
          <w:bottom w:val="single" w:sz="4" w:space="0" w:color="8D8D8D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%23Action%20Templates\General\Activity%20Sheet%20Template\%23Word\Multipage%20-%20Unlinked%20Footers\Blank\Portrait\Activity%20Sheet%20Template%20Portrait%201%20Page.dotx" TargetMode="External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C0A7-9878-4EAF-AC4C-6BD49EE1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Sheet Template Portrait 1 Page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</dc:creator>
  <cp:keywords/>
  <dc:description/>
  <cp:lastModifiedBy>Authorised User</cp:lastModifiedBy>
  <cp:revision>2</cp:revision>
  <cp:lastPrinted>2014-02-20T09:55:00Z</cp:lastPrinted>
  <dcterms:created xsi:type="dcterms:W3CDTF">2021-02-27T17:43:00Z</dcterms:created>
  <dcterms:modified xsi:type="dcterms:W3CDTF">2021-02-27T17:43:00Z</dcterms:modified>
</cp:coreProperties>
</file>